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621" w:rsidRPr="001D661B" w:rsidRDefault="00573621" w:rsidP="00573621">
      <w:pPr>
        <w:widowControl w:val="0"/>
        <w:tabs>
          <w:tab w:val="left" w:pos="2016"/>
        </w:tabs>
        <w:autoSpaceDE w:val="0"/>
        <w:autoSpaceDN w:val="0"/>
        <w:adjustRightInd w:val="0"/>
        <w:spacing w:after="440"/>
        <w:ind w:left="2003" w:hanging="2003"/>
        <w:rPr>
          <w:sz w:val="28"/>
          <w:szCs w:val="28"/>
        </w:rPr>
      </w:pPr>
      <w:r>
        <w:rPr>
          <w:sz w:val="28"/>
          <w:szCs w:val="28"/>
        </w:rPr>
        <w:t>Presseinformation</w:t>
      </w:r>
    </w:p>
    <w:p w:rsidR="00573621" w:rsidRPr="001D661B" w:rsidRDefault="00573621" w:rsidP="00573621">
      <w:pPr>
        <w:widowControl w:val="0"/>
        <w:tabs>
          <w:tab w:val="left" w:pos="2016"/>
        </w:tabs>
        <w:autoSpaceDE w:val="0"/>
        <w:autoSpaceDN w:val="0"/>
        <w:adjustRightInd w:val="0"/>
        <w:spacing w:after="440"/>
        <w:ind w:left="2003" w:hanging="2003"/>
        <w:rPr>
          <w:sz w:val="28"/>
          <w:szCs w:val="28"/>
        </w:rPr>
      </w:pPr>
    </w:p>
    <w:p w:rsidR="00313924" w:rsidRDefault="00313924">
      <w:pPr>
        <w:pStyle w:val="berschrift1"/>
      </w:pPr>
      <w:r>
        <w:t>Die KontaktlinsenBrille</w:t>
      </w:r>
    </w:p>
    <w:p w:rsidR="00313924" w:rsidRDefault="00313924">
      <w:pPr>
        <w:pStyle w:val="berschrift2"/>
      </w:pPr>
      <w:r>
        <w:t>MPG&amp;E und die Optischen Werkstätten Berlin bieten Ersatzbrille für Kontaktlinsenträger</w:t>
      </w:r>
    </w:p>
    <w:p w:rsidR="00313924" w:rsidRDefault="00313924">
      <w:r>
        <w:t xml:space="preserve">(Bordesholm) – Hochwertig, preiswert und umkompliziert – so stellen Kontaktlinsenträger sich Ersatzbrillen vor. MPG&amp;E kommt diesem Wunsch jetzt nach und hat gemeinsam mit den Optischen Werkstätten Berlin (BOW) die KontaktlinsenBrille entwickelt. </w:t>
      </w:r>
      <w:r w:rsidR="007F5879">
        <w:t>Zu einem günstigen Preis</w:t>
      </w:r>
      <w:r>
        <w:t xml:space="preserve"> können sich Träger von MPG&amp;E Kontakt</w:t>
      </w:r>
      <w:r w:rsidR="00914987">
        <w:softHyphen/>
      </w:r>
      <w:r>
        <w:t>linsen</w:t>
      </w:r>
      <w:r>
        <w:rPr>
          <w:color w:val="FF0000"/>
        </w:rPr>
        <w:t xml:space="preserve"> </w:t>
      </w:r>
      <w:r>
        <w:t>eine schicke Ersatzbrille dazukaufen – komplett mit Fassung und hochwertigen Gläsern in entsprechender Sehstärke.</w:t>
      </w:r>
    </w:p>
    <w:p w:rsidR="00313924" w:rsidRDefault="00313924"/>
    <w:p w:rsidR="00313924" w:rsidRDefault="00313924">
      <w:r>
        <w:t>Auch der überzeugteste Kontaktlinsenträger braucht manchmal eine Brille. Zu diesem Ergebnis kam eine Umfrage, die MPG&amp;E unter Kontaktlinsenträgern vorgenommen hat. 72% der Befragten äußerten den Wunsch nach einer qualitativ hochwertigen und preiswerten Ersatzbrille. Ein weiteres wichtiges Kriterium war, dass die Ersatzbrille unkompliziert und schnell auszuwählen und zu beschaffen ist.</w:t>
      </w:r>
    </w:p>
    <w:p w:rsidR="00313924" w:rsidRDefault="00313924"/>
    <w:p w:rsidR="00313924" w:rsidRDefault="00313924">
      <w:pPr>
        <w:pStyle w:val="Textkrper"/>
      </w:pPr>
      <w:r>
        <w:t>Innovative Fassungen und High-End-Gläser</w:t>
      </w:r>
    </w:p>
    <w:p w:rsidR="00313924" w:rsidRDefault="00313924"/>
    <w:p w:rsidR="00313924" w:rsidRDefault="00313924">
      <w:r>
        <w:t>MPG&amp;E bietet die KontaktlinsenBrille als erweiterten Service für seine Kunden an. Gemeinsam mit den Optischen Werkstätten Berlin wurde eine randlose Brille mit Titangestell und Kunststoff</w:t>
      </w:r>
      <w:r w:rsidR="00914987">
        <w:softHyphen/>
      </w:r>
      <w:r>
        <w:t>gläsern entwickelt, die dem Wunsch von Kontaktlinsenträgern nach zeitlosem und reduziertem Design entspricht. Aus einem exquisiten Sortiment an Fassungen und Gläsern kann jeder Kunde sich eine oder auch mehrere Brillen aussuchen. Zur Auswahl stehen ebenfalls Sonnenbrillen.</w:t>
      </w:r>
    </w:p>
    <w:p w:rsidR="00313924" w:rsidRDefault="00313924"/>
    <w:p w:rsidR="00313924" w:rsidRDefault="00313924">
      <w:r>
        <w:t>Die Fassungen der KontaktlinsenBrille bestehen aus hochwerti</w:t>
      </w:r>
      <w:r w:rsidR="00914987">
        <w:softHyphen/>
      </w:r>
      <w:r>
        <w:t>gem Beta-Titan. Sie sind sowohl mit als auch ohne Scharnier erhältlich und in sechs Farben lieferbar. Dazu bekommt jeder Kunde High-End-Gläser aus gehärtetem Kunststoff, die superent</w:t>
      </w:r>
      <w:r w:rsidR="00914987">
        <w:softHyphen/>
      </w:r>
      <w:r>
        <w:t xml:space="preserve">spiegelt und mit einer Clean-Coat-Beschichtung vergütet sind. </w:t>
      </w:r>
    </w:p>
    <w:p w:rsidR="00313924" w:rsidRDefault="00313924"/>
    <w:p w:rsidR="009E22EC" w:rsidRDefault="009E22EC" w:rsidP="009E22EC"/>
    <w:p w:rsidR="009E22EC" w:rsidRDefault="009E22EC" w:rsidP="009E22EC">
      <w:pPr>
        <w:pStyle w:val="berschrift5"/>
      </w:pPr>
      <w:r>
        <w:t>MPG&amp;E Handel und Service GmbH</w:t>
      </w:r>
    </w:p>
    <w:p w:rsidR="009E22EC" w:rsidRDefault="009E22EC" w:rsidP="009E22EC">
      <w:r>
        <w:t xml:space="preserve">Die MPG&amp;E Handel und Service GmbH mit Sitz in Bordesholm hat sich auf den Vertrieb von Kontaktlinsen und Pflegemitteln in Premium-Qualität spezialisiert. Das Unternehmen versteht sich als unabhängiger Vertriebspartner, der Augenoptiker und Augenärzte mit qualitativ hochwertigen Produkten aus aller Welt versorgt und sie außerdem bei der Betreuung ihrer Kunden und Patienten unterstützt. </w:t>
      </w:r>
    </w:p>
    <w:p w:rsidR="009E22EC" w:rsidRDefault="009E22EC" w:rsidP="009E22EC"/>
    <w:p w:rsidR="009E22EC" w:rsidRDefault="009E22EC" w:rsidP="009E22EC">
      <w:r>
        <w:lastRenderedPageBreak/>
        <w:t>Ein besonderes Augenmerk richten die norddeutschen Kontakt</w:t>
      </w:r>
      <w:r w:rsidR="00914987">
        <w:softHyphen/>
      </w:r>
      <w:r>
        <w:t>linsenexperten darauf, internationale Branchentrends frühzeitig zu erkennen. „Wir bieten innovative Produkte, die höchste medizi</w:t>
      </w:r>
      <w:r w:rsidR="00914987">
        <w:softHyphen/>
      </w:r>
      <w:r>
        <w:t>nische Standards erfüllen – das ist unser Anspruch“, so Geschäftsführer Volker Grahl. Mit seinem Vollsortiment innovativer Kontaktlinsen und maßgeschneiderter Pflegesysteme bietet das Unternehmen ein breites Spektrum medizinischer Qualität an. Endverbraucher können die Produkte über Augenärzte und Augenoptiker beziehen.</w:t>
      </w:r>
    </w:p>
    <w:p w:rsidR="009E22EC" w:rsidRDefault="009E22EC" w:rsidP="009E22EC"/>
    <w:p w:rsidR="009447C5" w:rsidRDefault="009447C5" w:rsidP="009447C5">
      <w:r>
        <w:t>Stand: Juli 2007</w:t>
      </w:r>
    </w:p>
    <w:p w:rsidR="009447C5" w:rsidRDefault="009447C5" w:rsidP="009447C5"/>
    <w:p w:rsidR="009447C5" w:rsidRDefault="009447C5" w:rsidP="009447C5"/>
    <w:p w:rsidR="009447C5" w:rsidRDefault="009447C5" w:rsidP="009447C5">
      <w:pPr>
        <w:pStyle w:val="berschrift5"/>
      </w:pPr>
      <w:r>
        <w:t>Pressekontakt</w:t>
      </w:r>
    </w:p>
    <w:p w:rsidR="009447C5" w:rsidRDefault="009447C5" w:rsidP="009447C5"/>
    <w:tbl>
      <w:tblPr>
        <w:tblW w:w="5000" w:type="pct"/>
        <w:tblCellMar>
          <w:left w:w="70" w:type="dxa"/>
          <w:right w:w="70" w:type="dxa"/>
        </w:tblCellMar>
        <w:tblLook w:val="0000" w:firstRow="0" w:lastRow="0" w:firstColumn="0" w:lastColumn="0" w:noHBand="0" w:noVBand="0"/>
      </w:tblPr>
      <w:tblGrid>
        <w:gridCol w:w="3115"/>
        <w:gridCol w:w="3120"/>
      </w:tblGrid>
      <w:tr w:rsidR="009447C5" w:rsidTr="00584806">
        <w:tblPrEx>
          <w:tblCellMar>
            <w:top w:w="0" w:type="dxa"/>
            <w:bottom w:w="0" w:type="dxa"/>
          </w:tblCellMar>
        </w:tblPrEx>
        <w:trPr>
          <w:trHeight w:val="750"/>
        </w:trPr>
        <w:tc>
          <w:tcPr>
            <w:tcW w:w="3187" w:type="dxa"/>
          </w:tcPr>
          <w:p w:rsidR="009447C5" w:rsidRDefault="009447C5" w:rsidP="00584806">
            <w:r>
              <w:t xml:space="preserve">PR-Team MPG&amp;E </w:t>
            </w:r>
          </w:p>
          <w:p w:rsidR="009447C5" w:rsidRDefault="009447C5" w:rsidP="00584806">
            <w:r>
              <w:t>c/o ACIES Kommunikation</w:t>
            </w:r>
          </w:p>
          <w:p w:rsidR="009447C5" w:rsidRDefault="009447C5" w:rsidP="00584806">
            <w:pPr>
              <w:rPr>
                <w:lang w:val="en-GB"/>
              </w:rPr>
            </w:pPr>
            <w:r>
              <w:rPr>
                <w:lang w:val="en-GB"/>
              </w:rPr>
              <w:t>Axel Ludwig</w:t>
            </w:r>
          </w:p>
        </w:tc>
        <w:tc>
          <w:tcPr>
            <w:tcW w:w="3188" w:type="dxa"/>
          </w:tcPr>
          <w:p w:rsidR="009447C5" w:rsidRDefault="009447C5" w:rsidP="00584806">
            <w:pPr>
              <w:rPr>
                <w:lang w:val="en-GB"/>
              </w:rPr>
            </w:pPr>
            <w:r>
              <w:rPr>
                <w:lang w:val="en-GB"/>
              </w:rPr>
              <w:t>Tel.: +49 (30) 23 63 67 - 23</w:t>
            </w:r>
          </w:p>
          <w:p w:rsidR="009447C5" w:rsidRDefault="009447C5" w:rsidP="00584806">
            <w:pPr>
              <w:rPr>
                <w:lang w:val="en-GB"/>
              </w:rPr>
            </w:pPr>
            <w:r>
              <w:rPr>
                <w:lang w:val="en-GB"/>
              </w:rPr>
              <w:t>Fax: +49 (30) 23 63 67 - 30</w:t>
            </w:r>
          </w:p>
          <w:p w:rsidR="009447C5" w:rsidRDefault="009447C5" w:rsidP="00584806">
            <w:pPr>
              <w:rPr>
                <w:lang w:val="en-GB"/>
              </w:rPr>
            </w:pPr>
            <w:r>
              <w:rPr>
                <w:lang w:val="en-GB"/>
              </w:rPr>
              <w:t xml:space="preserve">E-Mail: </w:t>
            </w:r>
            <w:hyperlink r:id="rId7" w:history="1">
              <w:r>
                <w:rPr>
                  <w:lang w:val="en-GB"/>
                </w:rPr>
                <w:t>mpge@acies.de</w:t>
              </w:r>
            </w:hyperlink>
            <w:r>
              <w:rPr>
                <w:lang w:val="en-GB"/>
              </w:rPr>
              <w:t xml:space="preserve"> </w:t>
            </w:r>
          </w:p>
        </w:tc>
      </w:tr>
    </w:tbl>
    <w:p w:rsidR="009447C5" w:rsidRDefault="009447C5" w:rsidP="009447C5">
      <w:pPr>
        <w:rPr>
          <w:lang w:val="en-GB"/>
        </w:rPr>
      </w:pPr>
    </w:p>
    <w:p w:rsidR="009447C5" w:rsidRDefault="009447C5" w:rsidP="009447C5">
      <w:pPr>
        <w:jc w:val="left"/>
      </w:pPr>
      <w:r>
        <w:rPr>
          <w:b/>
        </w:rPr>
        <w:t>Pressetexte und -fotos zum Download:</w:t>
      </w:r>
      <w:r>
        <w:t xml:space="preserve"> </w:t>
      </w:r>
    </w:p>
    <w:p w:rsidR="00313924" w:rsidRDefault="009447C5" w:rsidP="009447C5">
      <w:hyperlink r:id="rId8" w:history="1">
        <w:r>
          <w:t>www.mpge.de/presse</w:t>
        </w:r>
      </w:hyperlink>
    </w:p>
    <w:sectPr w:rsidR="00313924">
      <w:headerReference w:type="even" r:id="rId9"/>
      <w:headerReference w:type="default" r:id="rId10"/>
      <w:footerReference w:type="even" r:id="rId11"/>
      <w:footerReference w:type="default" r:id="rId12"/>
      <w:headerReference w:type="first" r:id="rId13"/>
      <w:footerReference w:type="first" r:id="rId14"/>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63FD" w:rsidRDefault="00A463FD">
      <w:r>
        <w:separator/>
      </w:r>
    </w:p>
  </w:endnote>
  <w:endnote w:type="continuationSeparator" w:id="0">
    <w:p w:rsidR="00A463FD" w:rsidRDefault="00A4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5736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5736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5736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63FD" w:rsidRDefault="00A463FD">
      <w:r>
        <w:separator/>
      </w:r>
    </w:p>
  </w:footnote>
  <w:footnote w:type="continuationSeparator" w:id="0">
    <w:p w:rsidR="00A463FD" w:rsidRDefault="00A4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5736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F80851">
    <w:pPr>
      <w:pStyle w:val="Kopfzeile"/>
    </w:pPr>
    <w:r>
      <w:rPr>
        <w:noProof/>
      </w:rPr>
      <w:drawing>
        <wp:anchor distT="0" distB="0" distL="114300" distR="114300" simplePos="0" relativeHeight="251659264" behindDoc="0" locked="0" layoutInCell="1" allowOverlap="1">
          <wp:simplePos x="0" y="0"/>
          <wp:positionH relativeFrom="column">
            <wp:posOffset>4637405</wp:posOffset>
          </wp:positionH>
          <wp:positionV relativeFrom="paragraph">
            <wp:posOffset>154940</wp:posOffset>
          </wp:positionV>
          <wp:extent cx="1552575" cy="4025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621" w:rsidRDefault="005736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A7FE0"/>
    <w:multiLevelType w:val="hybridMultilevel"/>
    <w:tmpl w:val="ECF65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93A"/>
    <w:multiLevelType w:val="hybridMultilevel"/>
    <w:tmpl w:val="109810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46B42"/>
    <w:multiLevelType w:val="hybridMultilevel"/>
    <w:tmpl w:val="0DBE8B9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D6CE1"/>
    <w:multiLevelType w:val="hybridMultilevel"/>
    <w:tmpl w:val="770C8A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59E1"/>
    <w:multiLevelType w:val="hybridMultilevel"/>
    <w:tmpl w:val="8D7C3A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8A8"/>
    <w:multiLevelType w:val="hybridMultilevel"/>
    <w:tmpl w:val="FAD09A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40E"/>
    <w:multiLevelType w:val="hybridMultilevel"/>
    <w:tmpl w:val="E02A48D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E734D"/>
    <w:multiLevelType w:val="hybridMultilevel"/>
    <w:tmpl w:val="610C7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84EBF"/>
    <w:multiLevelType w:val="hybridMultilevel"/>
    <w:tmpl w:val="683E93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E259A"/>
    <w:multiLevelType w:val="hybridMultilevel"/>
    <w:tmpl w:val="A00C8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6562"/>
    <w:multiLevelType w:val="hybridMultilevel"/>
    <w:tmpl w:val="7AA0B7A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4C61"/>
    <w:multiLevelType w:val="hybridMultilevel"/>
    <w:tmpl w:val="C8760D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7045"/>
    <w:multiLevelType w:val="hybridMultilevel"/>
    <w:tmpl w:val="A53C8DA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61601"/>
    <w:multiLevelType w:val="hybridMultilevel"/>
    <w:tmpl w:val="B48003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3420"/>
    <w:multiLevelType w:val="hybridMultilevel"/>
    <w:tmpl w:val="C620712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9"/>
  </w:num>
  <w:num w:numId="4">
    <w:abstractNumId w:val="24"/>
  </w:num>
  <w:num w:numId="5">
    <w:abstractNumId w:val="25"/>
  </w:num>
  <w:num w:numId="6">
    <w:abstractNumId w:val="18"/>
  </w:num>
  <w:num w:numId="7">
    <w:abstractNumId w:val="22"/>
  </w:num>
  <w:num w:numId="8">
    <w:abstractNumId w:val="19"/>
  </w:num>
  <w:num w:numId="9">
    <w:abstractNumId w:val="28"/>
  </w:num>
  <w:num w:numId="10">
    <w:abstractNumId w:val="13"/>
  </w:num>
  <w:num w:numId="11">
    <w:abstractNumId w:val="17"/>
  </w:num>
  <w:num w:numId="12">
    <w:abstractNumId w:val="21"/>
  </w:num>
  <w:num w:numId="13">
    <w:abstractNumId w:val="31"/>
  </w:num>
  <w:num w:numId="14">
    <w:abstractNumId w:val="20"/>
  </w:num>
  <w:num w:numId="15">
    <w:abstractNumId w:val="14"/>
  </w:num>
  <w:num w:numId="16">
    <w:abstractNumId w:val="11"/>
  </w:num>
  <w:num w:numId="17">
    <w:abstractNumId w:val="27"/>
  </w:num>
  <w:num w:numId="18">
    <w:abstractNumId w:val="10"/>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31"/>
    <w:rsid w:val="000C4E31"/>
    <w:rsid w:val="00131FF8"/>
    <w:rsid w:val="001D661B"/>
    <w:rsid w:val="00275CB1"/>
    <w:rsid w:val="00313924"/>
    <w:rsid w:val="00360467"/>
    <w:rsid w:val="003B5B4C"/>
    <w:rsid w:val="00573621"/>
    <w:rsid w:val="00584806"/>
    <w:rsid w:val="007F5879"/>
    <w:rsid w:val="00914987"/>
    <w:rsid w:val="009447C5"/>
    <w:rsid w:val="009555FC"/>
    <w:rsid w:val="009E22EC"/>
    <w:rsid w:val="00A463FD"/>
    <w:rsid w:val="00A91596"/>
    <w:rsid w:val="00AB6790"/>
    <w:rsid w:val="00D7731C"/>
    <w:rsid w:val="00D84408"/>
    <w:rsid w:val="00E22FEF"/>
    <w:rsid w:val="00F8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41BD317-E9F5-44EA-B2D5-F013D19B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after="0" w:line="240" w:lineRule="auto"/>
      <w:jc w:val="both"/>
    </w:pPr>
    <w:rPr>
      <w:rFonts w:ascii="Arial" w:hAnsi="Arial" w:cs="Arial"/>
      <w:sz w:val="21"/>
      <w:szCs w:val="20"/>
    </w:rPr>
  </w:style>
  <w:style w:type="paragraph" w:styleId="berschrift1">
    <w:name w:val="heading 1"/>
    <w:basedOn w:val="Standard"/>
    <w:next w:val="berschrift2"/>
    <w:link w:val="berschrift1Zchn"/>
    <w:autoRedefine/>
    <w:uiPriority w:val="99"/>
    <w:qFormat/>
    <w:pPr>
      <w:keepNext/>
      <w:spacing w:after="400"/>
      <w:ind w:right="-2"/>
      <w:jc w:val="left"/>
      <w:outlineLvl w:val="0"/>
    </w:pPr>
    <w:rPr>
      <w:b/>
      <w:kern w:val="28"/>
      <w:sz w:val="40"/>
      <w:szCs w:val="40"/>
    </w:rPr>
  </w:style>
  <w:style w:type="paragraph" w:styleId="berschrift2">
    <w:name w:val="heading 2"/>
    <w:basedOn w:val="Standard"/>
    <w:next w:val="Standard"/>
    <w:link w:val="berschrift2Zchn"/>
    <w:autoRedefine/>
    <w:uiPriority w:val="99"/>
    <w:qFormat/>
    <w:pPr>
      <w:keepNext/>
      <w:spacing w:after="440"/>
      <w:jc w:val="left"/>
      <w:outlineLvl w:val="1"/>
    </w:pPr>
    <w:rPr>
      <w:sz w:val="28"/>
      <w:szCs w:val="28"/>
    </w:rPr>
  </w:style>
  <w:style w:type="paragraph" w:styleId="berschrift3">
    <w:name w:val="heading 3"/>
    <w:basedOn w:val="Standard"/>
    <w:next w:val="Standard"/>
    <w:link w:val="berschrift3Zchn"/>
    <w:autoRedefine/>
    <w:uiPriority w:val="99"/>
    <w:qFormat/>
    <w:pPr>
      <w:keepNext/>
      <w:spacing w:after="720"/>
      <w:outlineLvl w:val="2"/>
    </w:pPr>
    <w:rPr>
      <w:sz w:val="36"/>
      <w:szCs w:val="36"/>
    </w:rPr>
  </w:style>
  <w:style w:type="paragraph" w:styleId="berschrift4">
    <w:name w:val="heading 4"/>
    <w:basedOn w:val="Standard"/>
    <w:next w:val="Standard"/>
    <w:link w:val="berschrift4Zchn"/>
    <w:uiPriority w:val="99"/>
    <w:qFormat/>
    <w:pPr>
      <w:keepNext/>
      <w:outlineLvl w:val="3"/>
    </w:pPr>
    <w:rPr>
      <w:b/>
    </w:rPr>
  </w:style>
  <w:style w:type="paragraph" w:styleId="berschrift5">
    <w:name w:val="heading 5"/>
    <w:basedOn w:val="Standard"/>
    <w:next w:val="Standard"/>
    <w:link w:val="berschrift5Zchn"/>
    <w:uiPriority w:val="99"/>
    <w:qFormat/>
    <w:pPr>
      <w:keepNext/>
      <w:jc w:val="left"/>
      <w:outlineLvl w:val="4"/>
    </w:pPr>
    <w:rPr>
      <w:b/>
      <w:sz w:val="24"/>
      <w:szCs w:val="24"/>
    </w:rPr>
  </w:style>
  <w:style w:type="paragraph" w:styleId="berschrift6">
    <w:name w:val="heading 6"/>
    <w:basedOn w:val="Standard"/>
    <w:next w:val="Standard"/>
    <w:link w:val="berschrift6Zchn"/>
    <w:uiPriority w:val="99"/>
    <w:qFormat/>
    <w:pPr>
      <w:keepNext/>
      <w:outlineLvl w:val="5"/>
    </w:pPr>
    <w:rPr>
      <w:b/>
    </w:rPr>
  </w:style>
  <w:style w:type="paragraph" w:styleId="berschrift7">
    <w:name w:val="heading 7"/>
    <w:basedOn w:val="Standard"/>
    <w:next w:val="Standard"/>
    <w:link w:val="berschrift7Zchn"/>
    <w:uiPriority w:val="99"/>
    <w:qFormat/>
    <w:pPr>
      <w:keepNext/>
      <w:outlineLvl w:val="6"/>
    </w:pPr>
    <w:rPr>
      <w:rFonts w:ascii="Frutiger 57Cn" w:hAnsi="Frutiger 57Cn"/>
      <w:b/>
      <w:color w:val="FF0000"/>
      <w:sz w:val="24"/>
    </w:rPr>
  </w:style>
  <w:style w:type="paragraph" w:styleId="berschrift8">
    <w:name w:val="heading 8"/>
    <w:basedOn w:val="Standard"/>
    <w:next w:val="Standard"/>
    <w:link w:val="berschrift8Zchn"/>
    <w:uiPriority w:val="99"/>
    <w:qFormat/>
    <w:pPr>
      <w:keepNext/>
      <w:outlineLvl w:val="7"/>
    </w:pPr>
    <w:rPr>
      <w:rFonts w:ascii="Frutiger 57Cn" w:hAnsi="Frutiger 57Cn"/>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1"/>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1"/>
      <w:szCs w:val="20"/>
    </w:rPr>
  </w:style>
  <w:style w:type="character" w:styleId="Hyperlink">
    <w:name w:val="Hyperlink"/>
    <w:basedOn w:val="Absatz-Standardschriftart"/>
    <w:uiPriority w:val="99"/>
    <w:rPr>
      <w:rFonts w:cs="Times New Roman"/>
      <w:color w:val="0000FF"/>
      <w:u w:val="single"/>
    </w:rPr>
  </w:style>
  <w:style w:type="paragraph" w:styleId="Textkrper-Zeileneinzug">
    <w:name w:val="Body Text Indent"/>
    <w:basedOn w:val="Standard"/>
    <w:link w:val="Textkrper-ZeileneinzugZchn"/>
    <w:uiPriority w:val="99"/>
  </w:style>
  <w:style w:type="character" w:customStyle="1" w:styleId="Textkrper-ZeileneinzugZchn">
    <w:name w:val="Textkörper-Zeileneinzug Zchn"/>
    <w:basedOn w:val="Absatz-Standardschriftart"/>
    <w:link w:val="Textkrper-Zeileneinzug"/>
    <w:uiPriority w:val="99"/>
    <w:semiHidden/>
    <w:rPr>
      <w:rFonts w:ascii="Arial" w:hAnsi="Arial" w:cs="Arial"/>
      <w:sz w:val="21"/>
      <w:szCs w:val="20"/>
    </w:rPr>
  </w:style>
  <w:style w:type="paragraph" w:styleId="Textkrper2">
    <w:name w:val="Body Text 2"/>
    <w:basedOn w:val="Standard"/>
    <w:link w:val="Textkrper2Zchn"/>
    <w:uiPriority w:val="99"/>
    <w:pPr>
      <w:jc w:val="left"/>
    </w:pPr>
    <w:rPr>
      <w:b/>
      <w:bCs/>
    </w:rPr>
  </w:style>
  <w:style w:type="character" w:customStyle="1" w:styleId="Textkrper2Zchn">
    <w:name w:val="Textkörper 2 Zchn"/>
    <w:basedOn w:val="Absatz-Standardschriftart"/>
    <w:link w:val="Textkrper2"/>
    <w:uiPriority w:val="99"/>
    <w:semiHidden/>
    <w:rPr>
      <w:rFonts w:ascii="Arial" w:hAnsi="Arial" w:cs="Arial"/>
      <w:sz w:val="21"/>
      <w:szCs w:val="20"/>
    </w:rPr>
  </w:style>
  <w:style w:type="paragraph" w:styleId="Textkrper-Einzug2">
    <w:name w:val="Body Text Indent 2"/>
    <w:basedOn w:val="Standard"/>
    <w:link w:val="Textkrper-Einzug2Zchn"/>
    <w:uiPriority w:val="99"/>
    <w:rPr>
      <w:b/>
    </w:rPr>
  </w:style>
  <w:style w:type="character" w:customStyle="1" w:styleId="Textkrper-Einzug2Zchn">
    <w:name w:val="Textkörper-Einzug 2 Zchn"/>
    <w:basedOn w:val="Absatz-Standardschriftart"/>
    <w:link w:val="Textkrper-Einzug2"/>
    <w:uiPriority w:val="99"/>
    <w:semiHidden/>
    <w:rPr>
      <w:rFonts w:ascii="Arial" w:hAnsi="Arial" w:cs="Arial"/>
      <w:sz w:val="21"/>
      <w:szCs w:val="20"/>
    </w:rPr>
  </w:style>
  <w:style w:type="paragraph" w:styleId="Textkrper">
    <w:name w:val="Body Text"/>
    <w:basedOn w:val="Standard"/>
    <w:link w:val="TextkrperZchn"/>
    <w:uiPriority w:val="99"/>
    <w:rPr>
      <w:b/>
    </w:rPr>
  </w:style>
  <w:style w:type="character" w:customStyle="1" w:styleId="TextkrperZchn">
    <w:name w:val="Textkörper Zchn"/>
    <w:basedOn w:val="Absatz-Standardschriftart"/>
    <w:link w:val="Textkrper"/>
    <w:uiPriority w:val="99"/>
    <w:semiHidden/>
    <w:rPr>
      <w:rFonts w:ascii="Arial" w:hAnsi="Arial" w:cs="Arial"/>
      <w:sz w:val="21"/>
      <w:szCs w:val="20"/>
    </w:rPr>
  </w:style>
  <w:style w:type="paragraph" w:styleId="Textkrper3">
    <w:name w:val="Body Text 3"/>
    <w:basedOn w:val="Standard"/>
    <w:link w:val="Textkrper3Zchn"/>
    <w:uiPriority w:val="99"/>
    <w:rPr>
      <w:color w:val="FF0000"/>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0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mpge.de/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ge@acies.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akusch.DOMAENE\Desktop\MPG&amp;E-Presseinformati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MPG&amp;E-Presseinformation.dot</Template>
  <TotalTime>0</TotalTime>
  <Pages>2</Pages>
  <Words>410</Words>
  <Characters>2589</Characters>
  <Application>Microsoft Office Word</Application>
  <DocSecurity>0</DocSecurity>
  <Lines>21</Lines>
  <Paragraphs>5</Paragraphs>
  <ScaleCrop>false</ScaleCrop>
  <Company>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Christian von Jakusch-Gostomski</dc:creator>
  <cp:keywords/>
  <dc:description/>
  <cp:lastModifiedBy>Christian von Jakusch-Gostomski, ACIES</cp:lastModifiedBy>
  <cp:revision>2</cp:revision>
  <cp:lastPrinted>2007-01-05T11:58:00Z</cp:lastPrinted>
  <dcterms:created xsi:type="dcterms:W3CDTF">2020-06-25T13:29:00Z</dcterms:created>
  <dcterms:modified xsi:type="dcterms:W3CDTF">2020-06-25T13:29:00Z</dcterms:modified>
</cp:coreProperties>
</file>